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01" w:rsidRPr="008D5BBC" w:rsidRDefault="008D5BBC" w:rsidP="008D5BBC">
      <w:pPr>
        <w:pStyle w:val="Heading1"/>
        <w:rPr>
          <w:rFonts w:ascii="Script MT Bold" w:hAnsi="Script MT Bold"/>
          <w:b/>
          <w:sz w:val="130"/>
          <w:szCs w:val="130"/>
        </w:rPr>
      </w:pPr>
      <w:r w:rsidRPr="008D5BBC">
        <w:rPr>
          <w:rFonts w:ascii="Script MT Bold" w:hAnsi="Script MT Bold"/>
          <w:b/>
          <w:sz w:val="130"/>
          <w:szCs w:val="130"/>
        </w:rPr>
        <w:t>Certificate of Completion</w:t>
      </w:r>
    </w:p>
    <w:p w:rsidR="00597401" w:rsidRDefault="009E537E">
      <w:pPr>
        <w:pStyle w:val="Name"/>
      </w:pPr>
      <w:sdt>
        <w:sdtPr>
          <w:id w:val="-1756204315"/>
          <w:placeholder>
            <w:docPart w:val="E358673052B24DB58E2AD9ABFC0527E0"/>
          </w:placeholder>
          <w:temporary/>
          <w:showingPlcHdr/>
          <w15:appearance w15:val="hidden"/>
        </w:sdtPr>
        <w:sdtEndPr/>
        <w:sdtContent>
          <w:r w:rsidR="0063103B" w:rsidRPr="001C40AF">
            <w:rPr>
              <w:rFonts w:ascii="Calibri" w:hAnsi="Calibri" w:cs="Calibri"/>
            </w:rPr>
            <w:t>[Recipient Name]</w:t>
          </w:r>
        </w:sdtContent>
      </w:sdt>
    </w:p>
    <w:p w:rsidR="00597401" w:rsidRPr="001C40AF" w:rsidRDefault="00C63149">
      <w:pPr>
        <w:rPr>
          <w:rFonts w:ascii="Calibri" w:hAnsi="Calibri" w:cs="Calibri"/>
        </w:rPr>
      </w:pPr>
      <w:r w:rsidRPr="001C40AF">
        <w:rPr>
          <w:rFonts w:ascii="Calibri" w:hAnsi="Calibri" w:cs="Calibri"/>
        </w:rPr>
        <w:t xml:space="preserve">is hereby recognized as completing a two-day clinical refresher course on </w:t>
      </w:r>
    </w:p>
    <w:p w:rsidR="00E177BD" w:rsidRPr="001C40AF" w:rsidRDefault="00E177BD" w:rsidP="00E177BD">
      <w:pPr>
        <w:pStyle w:val="Organization"/>
        <w:spacing w:after="0"/>
        <w:rPr>
          <w:rFonts w:ascii="Calibri" w:hAnsi="Calibri" w:cs="Calibri"/>
        </w:rPr>
      </w:pPr>
      <w:r w:rsidRPr="001C40AF">
        <w:rPr>
          <w:rFonts w:ascii="Calibri" w:hAnsi="Calibri" w:cs="Calibri"/>
        </w:rPr>
        <w:t xml:space="preserve">Assisted vaginal delivery via vacuum </w:t>
      </w:r>
      <w:bookmarkStart w:id="0" w:name="_GoBack"/>
      <w:bookmarkEnd w:id="0"/>
      <w:r w:rsidRPr="001C40AF">
        <w:rPr>
          <w:rFonts w:ascii="Calibri" w:hAnsi="Calibri" w:cs="Calibri"/>
        </w:rPr>
        <w:t>extraction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"/>
      </w:tblPr>
      <w:tblGrid>
        <w:gridCol w:w="5790"/>
        <w:gridCol w:w="788"/>
        <w:gridCol w:w="7822"/>
      </w:tblGrid>
      <w:tr w:rsidR="00597401" w:rsidTr="00476C84">
        <w:trPr>
          <w:trHeight w:val="3024"/>
        </w:trPr>
        <w:sdt>
          <w:sdtPr>
            <w:alias w:val="Click arrow at right to select an icon"/>
            <w:tag w:val="Click arrow at right to select an icon"/>
            <w:id w:val="-1667470174"/>
            <w:placeholder>
              <w:docPart w:val="3F4B164B35BC4E94BD1DBC19A717F903"/>
            </w:placeholder>
            <w:docPartList>
              <w:docPartGallery w:val="Quick Parts"/>
              <w:docPartCategory w:val=" Award"/>
            </w:docPartList>
          </w:sdtPr>
          <w:sdtEndPr/>
          <w:sdtContent>
            <w:tc>
              <w:tcPr>
                <w:tcW w:w="5790" w:type="dxa"/>
                <w:vAlign w:val="center"/>
              </w:tcPr>
              <w:p w:rsidR="00597401" w:rsidRDefault="0063103B" w:rsidP="0063103B">
                <w:pPr>
                  <w:spacing w:after="0" w:line="240" w:lineRule="auto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9264" behindDoc="0" locked="0" layoutInCell="1" allowOverlap="1" wp14:anchorId="7E62A7D2" wp14:editId="29CD125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584200</wp:posOffset>
                      </wp:positionV>
                      <wp:extent cx="3676650" cy="1571625"/>
                      <wp:effectExtent l="0" t="0" r="0" b="0"/>
                      <wp:wrapNone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awg-logo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6650" cy="1571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tc>
          <w:tcPr>
            <w:tcW w:w="788" w:type="dxa"/>
          </w:tcPr>
          <w:p w:rsidR="00597401" w:rsidRDefault="00597401">
            <w:pPr>
              <w:spacing w:after="0" w:line="240" w:lineRule="auto"/>
            </w:pPr>
          </w:p>
        </w:tc>
        <w:tc>
          <w:tcPr>
            <w:tcW w:w="7822" w:type="dxa"/>
            <w:vAlign w:val="center"/>
          </w:tcPr>
          <w:tbl>
            <w:tblPr>
              <w:tblW w:w="0" w:type="auto"/>
              <w:jc w:val="right"/>
              <w:tblBorders>
                <w:bottom w:val="single" w:sz="8" w:space="0" w:color="A18F8F" w:themeColor="text2" w:themeTint="99"/>
                <w:insideH w:val="single" w:sz="8" w:space="0" w:color="A18F8F" w:themeColor="text2" w:themeTint="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signature"/>
            </w:tblPr>
            <w:tblGrid>
              <w:gridCol w:w="2255"/>
              <w:gridCol w:w="5567"/>
            </w:tblGrid>
            <w:tr w:rsidR="00597401">
              <w:trPr>
                <w:trHeight w:val="1377"/>
                <w:jc w:val="right"/>
              </w:trPr>
              <w:tc>
                <w:tcPr>
                  <w:tcW w:w="2412" w:type="dxa"/>
                  <w:vAlign w:val="bottom"/>
                </w:tcPr>
                <w:p w:rsidR="00597401" w:rsidRPr="001C40AF" w:rsidRDefault="0063103B">
                  <w:pPr>
                    <w:pStyle w:val="SigHeading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1C40AF">
                    <w:rPr>
                      <w:rFonts w:ascii="Calibri" w:hAnsi="Calibri" w:cs="Calibri"/>
                    </w:rPr>
                    <w:t>Presented By: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446467856"/>
                  <w:placeholder>
                    <w:docPart w:val="8CDEEDDB949A42E897E8EA936CB876C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597401" w:rsidRPr="001C40AF" w:rsidRDefault="0063103B">
                      <w:pPr>
                        <w:pStyle w:val="Signature"/>
                        <w:jc w:val="center"/>
                        <w:rPr>
                          <w:rFonts w:ascii="Calibri" w:hAnsi="Calibri" w:cs="Calibri"/>
                        </w:rPr>
                      </w:pPr>
                      <w:r w:rsidRPr="001C40AF">
                        <w:rPr>
                          <w:rFonts w:ascii="Calibri" w:hAnsi="Calibri" w:cs="Calibri"/>
                        </w:rPr>
                        <w:t>[Signatory name(s)]</w:t>
                      </w:r>
                    </w:p>
                  </w:tc>
                </w:sdtContent>
              </w:sdt>
            </w:tr>
            <w:tr w:rsidR="00597401">
              <w:trPr>
                <w:trHeight w:val="1150"/>
                <w:jc w:val="right"/>
              </w:trPr>
              <w:tc>
                <w:tcPr>
                  <w:tcW w:w="2412" w:type="dxa"/>
                  <w:vAlign w:val="bottom"/>
                </w:tcPr>
                <w:p w:rsidR="00597401" w:rsidRPr="001C40AF" w:rsidRDefault="0063103B">
                  <w:pPr>
                    <w:pStyle w:val="SigHeading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1C40AF">
                    <w:rPr>
                      <w:rFonts w:ascii="Calibri" w:hAnsi="Calibri" w:cs="Calibri"/>
                    </w:rPr>
                    <w:t>On This Day: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115761903"/>
                  <w:placeholder>
                    <w:docPart w:val="58396EF343744AC7A22A44AEE736D78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597401" w:rsidRPr="001C40AF" w:rsidRDefault="0063103B">
                      <w:pPr>
                        <w:pStyle w:val="Signature"/>
                        <w:jc w:val="center"/>
                        <w:rPr>
                          <w:rFonts w:ascii="Calibri" w:hAnsi="Calibri" w:cs="Calibri"/>
                        </w:rPr>
                      </w:pPr>
                      <w:r w:rsidRPr="001C40AF">
                        <w:rPr>
                          <w:rFonts w:ascii="Calibri" w:hAnsi="Calibri" w:cs="Calibri"/>
                        </w:rPr>
                        <w:t>[Click to select a date]</w:t>
                      </w:r>
                    </w:p>
                  </w:tc>
                </w:sdtContent>
              </w:sdt>
            </w:tr>
          </w:tbl>
          <w:p w:rsidR="00597401" w:rsidRDefault="00597401">
            <w:pPr>
              <w:spacing w:after="0" w:line="240" w:lineRule="auto"/>
            </w:pPr>
          </w:p>
        </w:tc>
      </w:tr>
    </w:tbl>
    <w:p w:rsidR="00597401" w:rsidRDefault="00597401" w:rsidP="000F146C">
      <w:pPr>
        <w:jc w:val="both"/>
      </w:pPr>
    </w:p>
    <w:sectPr w:rsidR="00597401" w:rsidSect="000F1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7E" w:rsidRDefault="009E537E">
      <w:pPr>
        <w:spacing w:after="0" w:line="240" w:lineRule="auto"/>
      </w:pPr>
      <w:r>
        <w:separator/>
      </w:r>
    </w:p>
  </w:endnote>
  <w:endnote w:type="continuationSeparator" w:id="0">
    <w:p w:rsidR="009E537E" w:rsidRDefault="009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85" w:rsidRDefault="0004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85" w:rsidRPr="00044685" w:rsidRDefault="00044685">
    <w:pPr>
      <w:pStyle w:val="Footer"/>
      <w:rPr>
        <w:sz w:val="18"/>
        <w:szCs w:val="18"/>
      </w:rPr>
    </w:pPr>
    <w:r w:rsidRPr="00044685">
      <w:rPr>
        <w:rFonts w:cs="FrutigerRoman"/>
        <w:color w:val="231F20"/>
        <w:sz w:val="18"/>
        <w:szCs w:val="18"/>
      </w:rPr>
      <w:t>Attendance at this training course does not indicate competency in performing this clinical skill.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85" w:rsidRDefault="0004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7E" w:rsidRDefault="009E537E">
      <w:pPr>
        <w:spacing w:after="0" w:line="240" w:lineRule="auto"/>
      </w:pPr>
      <w:r>
        <w:separator/>
      </w:r>
    </w:p>
  </w:footnote>
  <w:footnote w:type="continuationSeparator" w:id="0">
    <w:p w:rsidR="009E537E" w:rsidRDefault="009E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85" w:rsidRDefault="0004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85" w:rsidRDefault="0004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85" w:rsidRDefault="00044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9"/>
    <w:rsid w:val="00027F75"/>
    <w:rsid w:val="00044685"/>
    <w:rsid w:val="000F146C"/>
    <w:rsid w:val="001C40AF"/>
    <w:rsid w:val="003B2AA9"/>
    <w:rsid w:val="00476C84"/>
    <w:rsid w:val="00597401"/>
    <w:rsid w:val="0063103B"/>
    <w:rsid w:val="008D5BBC"/>
    <w:rsid w:val="009E537E"/>
    <w:rsid w:val="00C63149"/>
    <w:rsid w:val="00E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8C5FD2-6B77-423F-B505-6C4E9F2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DE5823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E5823" w:themeColor="accent4"/>
    </w:rPr>
  </w:style>
  <w:style w:type="paragraph" w:styleId="Header">
    <w:name w:val="header"/>
    <w:basedOn w:val="Normal"/>
    <w:link w:val="HeaderChar"/>
    <w:uiPriority w:val="99"/>
    <w:unhideWhenUsed/>
    <w:rsid w:val="0004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5"/>
  </w:style>
  <w:style w:type="paragraph" w:styleId="Footer">
    <w:name w:val="footer"/>
    <w:basedOn w:val="Normal"/>
    <w:link w:val="FooterChar"/>
    <w:uiPriority w:val="99"/>
    <w:unhideWhenUsed/>
    <w:rsid w:val="0004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ha\AppData\Roaming\Microsoft\Templates\Team%20Spirit%20award%20certificate%20(editable%20tit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8673052B24DB58E2AD9ABFC05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2A4D-4ED9-42FC-B99E-1FC4164A1002}"/>
      </w:docPartPr>
      <w:docPartBody>
        <w:p w:rsidR="002E7413" w:rsidRDefault="002E7413">
          <w:pPr>
            <w:pStyle w:val="E358673052B24DB58E2AD9ABFC0527E0"/>
          </w:pPr>
          <w:r>
            <w:t>[Recipient Name]</w:t>
          </w:r>
        </w:p>
      </w:docPartBody>
    </w:docPart>
    <w:docPart>
      <w:docPartPr>
        <w:name w:val="3F4B164B35BC4E94BD1DBC19A717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04AA-1CCE-4DC6-B3F5-979A141A087A}"/>
      </w:docPartPr>
      <w:docPartBody>
        <w:p w:rsidR="002E7413" w:rsidRDefault="002E7413">
          <w:pPr>
            <w:pStyle w:val="3F4B164B35BC4E94BD1DBC19A717F90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CDEEDDB949A42E897E8EA936CB8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504D-222C-44AA-A7BF-B32245B2F29E}"/>
      </w:docPartPr>
      <w:docPartBody>
        <w:p w:rsidR="002E7413" w:rsidRDefault="002E7413">
          <w:pPr>
            <w:pStyle w:val="8CDEEDDB949A42E897E8EA936CB876CA"/>
          </w:pPr>
          <w:r>
            <w:t>[Signatory name(s)]</w:t>
          </w:r>
        </w:p>
      </w:docPartBody>
    </w:docPart>
    <w:docPart>
      <w:docPartPr>
        <w:name w:val="58396EF343744AC7A22A44AEE736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B937-125F-4B70-8A72-EEF2BE55BAB6}"/>
      </w:docPartPr>
      <w:docPartBody>
        <w:p w:rsidR="002E7413" w:rsidRDefault="002E7413">
          <w:pPr>
            <w:pStyle w:val="58396EF343744AC7A22A44AEE736D780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3"/>
    <w:rsid w:val="0013717D"/>
    <w:rsid w:val="002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8673052B24DB58E2AD9ABFC0527E0">
    <w:name w:val="E358673052B24DB58E2AD9ABFC0527E0"/>
  </w:style>
  <w:style w:type="paragraph" w:customStyle="1" w:styleId="F05468FF4469435C8697FA08F73BD788">
    <w:name w:val="F05468FF4469435C8697FA08F73BD788"/>
  </w:style>
  <w:style w:type="paragraph" w:customStyle="1" w:styleId="FE7F7FEC29FC4CAD84190D888BBDC919">
    <w:name w:val="FE7F7FEC29FC4CAD84190D888BBDC9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4B164B35BC4E94BD1DBC19A717F903">
    <w:name w:val="3F4B164B35BC4E94BD1DBC19A717F903"/>
  </w:style>
  <w:style w:type="paragraph" w:customStyle="1" w:styleId="8CDEEDDB949A42E897E8EA936CB876CA">
    <w:name w:val="8CDEEDDB949A42E897E8EA936CB876CA"/>
  </w:style>
  <w:style w:type="paragraph" w:customStyle="1" w:styleId="58396EF343744AC7A22A44AEE736D780">
    <w:name w:val="58396EF343744AC7A22A44AEE736D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17C9-9418-4F4C-BEB9-4DEE0993C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0B8F2-6EB4-4335-AA56-42D62A75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Spirit award certificate (editable title)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 User</dc:creator>
  <cp:keywords/>
  <cp:lastModifiedBy>Alison Greer</cp:lastModifiedBy>
  <cp:revision>2</cp:revision>
  <dcterms:created xsi:type="dcterms:W3CDTF">2017-08-02T15:12:00Z</dcterms:created>
  <dcterms:modified xsi:type="dcterms:W3CDTF">2017-08-02T15:12:00Z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TC034566389991</vt:lpwstr>
  </property>
</Properties>
</file>